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1D2FB" w:themeColor="accent1" w:themeTint="33"/>
  <w:body>
    <w:bookmarkStart w:id="0" w:name="_GoBack"/>
    <w:bookmarkEnd w:id="0"/>
    <w:p w:rsidR="00312B6C" w:rsidRDefault="004C1D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5377068</wp:posOffset>
                </wp:positionH>
                <wp:positionV relativeFrom="paragraph">
                  <wp:posOffset>2452398</wp:posOffset>
                </wp:positionV>
                <wp:extent cx="2046033" cy="2035810"/>
                <wp:effectExtent l="0" t="0" r="0" b="25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033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2D" w:rsidRPr="000B26F9" w:rsidRDefault="001F05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6F9">
                              <w:rPr>
                                <w:b/>
                                <w:sz w:val="28"/>
                                <w:szCs w:val="28"/>
                              </w:rPr>
                              <w:t>Waschen Sie regelmäßig und ausreichend lange (mindestens 20 Sekunden) Ihre Hände mit Wasser und Seife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423.4pt;margin-top:193.1pt;width:161.1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" filled="f" stroked="f" strokeweight=".5pt">
                <v:textbox>
                  <w:txbxContent>
                    <w:p w:rsidR="001F052D" w:rsidRPr="000B26F9" w:rsidRDefault="001F05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26F9">
                        <w:rPr>
                          <w:b/>
                          <w:sz w:val="28"/>
                          <w:szCs w:val="28"/>
                        </w:rPr>
                        <w:t>Waschen Sie regelmäßig und ausreichend lange (mindestens 20 Sekunden) Ihre Hände mit Wasser und Seife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1256170</wp:posOffset>
                </wp:positionH>
                <wp:positionV relativeFrom="paragraph">
                  <wp:posOffset>4766566</wp:posOffset>
                </wp:positionV>
                <wp:extent cx="1288243" cy="1616457"/>
                <wp:effectExtent l="0" t="0" r="0" b="31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243" cy="1616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2D" w:rsidRPr="000B26F9" w:rsidRDefault="001F05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6F9">
                              <w:rPr>
                                <w:b/>
                                <w:sz w:val="28"/>
                                <w:szCs w:val="28"/>
                              </w:rPr>
                              <w:t>Niesen oder husten Sie in die Armbeuge oder in ein Taschentuch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margin-left:98.9pt;margin-top:375.3pt;width:101.45pt;height:1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" filled="f" stroked="f" strokeweight=".5pt">
                <v:textbox>
                  <w:txbxContent>
                    <w:p w:rsidR="001F052D" w:rsidRPr="000B26F9" w:rsidRDefault="001F05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26F9">
                        <w:rPr>
                          <w:b/>
                          <w:sz w:val="28"/>
                          <w:szCs w:val="28"/>
                        </w:rPr>
                        <w:t>Niesen oder husten Sie in die Armbeuge oder in ein Taschentuch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1276322</wp:posOffset>
                </wp:positionH>
                <wp:positionV relativeFrom="paragraph">
                  <wp:posOffset>6843652</wp:posOffset>
                </wp:positionV>
                <wp:extent cx="1111426" cy="1722709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426" cy="1722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87" w:rsidRPr="004C1D87" w:rsidRDefault="004C1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D87">
                              <w:rPr>
                                <w:b/>
                                <w:sz w:val="28"/>
                                <w:szCs w:val="28"/>
                              </w:rPr>
                              <w:t>Nicht die Hand 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1" o:spid="_x0000_s1028" type="#_x0000_t202" style="position:absolute;margin-left:100.5pt;margin-top:538.85pt;width:87.5pt;height:13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" filled="f" stroked="f" strokeweight=".5pt">
                <v:textbox>
                  <w:txbxContent>
                    <w:p w:rsidR="004C1D87" w:rsidRPr="004C1D87" w:rsidRDefault="004C1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1D87">
                        <w:rPr>
                          <w:b/>
                          <w:sz w:val="28"/>
                          <w:szCs w:val="28"/>
                        </w:rPr>
                        <w:t>Nicht die Hand geben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4485089</wp:posOffset>
                </wp:positionH>
                <wp:positionV relativeFrom="paragraph">
                  <wp:posOffset>6819409</wp:posOffset>
                </wp:positionV>
                <wp:extent cx="1561048" cy="1758034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048" cy="1758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87" w:rsidRPr="004C1D87" w:rsidRDefault="004C1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D87">
                              <w:rPr>
                                <w:b/>
                                <w:sz w:val="28"/>
                                <w:szCs w:val="28"/>
                              </w:rPr>
                              <w:t>Besprechungen von Angesicht zu Angesicht vermeiden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3" o:spid="_x0000_s1029" type="#_x0000_t202" style="position:absolute;margin-left:353.15pt;margin-top:536.95pt;width:122.9pt;height:13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" filled="f" stroked="f" strokeweight=".5pt">
                <v:textbox>
                  <w:txbxContent>
                    <w:p w:rsidR="004C1D87" w:rsidRPr="004C1D87" w:rsidRDefault="004C1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1D87">
                        <w:rPr>
                          <w:b/>
                          <w:sz w:val="28"/>
                          <w:szCs w:val="28"/>
                        </w:rPr>
                        <w:t>Besprechungen von Angesicht zu Angesicht vermeiden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4468663</wp:posOffset>
                </wp:positionH>
                <wp:positionV relativeFrom="paragraph">
                  <wp:posOffset>4786531</wp:posOffset>
                </wp:positionV>
                <wp:extent cx="1364022" cy="16008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22" cy="160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78E" w:rsidRPr="000B26F9" w:rsidRDefault="006457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6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Nicht mit den Händen ins </w:t>
                            </w:r>
                            <w:r w:rsidR="000B26F9" w:rsidRPr="000B26F9">
                              <w:rPr>
                                <w:b/>
                                <w:sz w:val="28"/>
                                <w:szCs w:val="28"/>
                              </w:rPr>
                              <w:t>Gesicht fassen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30" type="#_x0000_t202" style="position:absolute;margin-left:351.85pt;margin-top:376.9pt;width:107.4pt;height:12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" filled="f" stroked="f" strokeweight=".5pt">
                <v:textbox>
                  <w:txbxContent>
                    <w:p w:rsidR="0064578E" w:rsidRPr="000B26F9" w:rsidRDefault="006457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26F9">
                        <w:rPr>
                          <w:b/>
                          <w:sz w:val="28"/>
                          <w:szCs w:val="28"/>
                        </w:rPr>
                        <w:t xml:space="preserve">Nicht mit den Händen ins </w:t>
                      </w:r>
                      <w:r w:rsidR="000B26F9" w:rsidRPr="000B26F9">
                        <w:rPr>
                          <w:b/>
                          <w:sz w:val="28"/>
                          <w:szCs w:val="28"/>
                        </w:rPr>
                        <w:t>Gesicht fassen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1261223</wp:posOffset>
                </wp:positionH>
                <wp:positionV relativeFrom="paragraph">
                  <wp:posOffset>2646936</wp:posOffset>
                </wp:positionV>
                <wp:extent cx="1394334" cy="159067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334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0B26F9" w:rsidRDefault="00C02D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6F9">
                              <w:rPr>
                                <w:b/>
                                <w:sz w:val="28"/>
                                <w:szCs w:val="28"/>
                              </w:rPr>
                              <w:t>1,5 Meter Abstand von anderen Menschen</w:t>
                            </w:r>
                            <w:r w:rsidR="001F052D" w:rsidRPr="000B26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halten!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1" type="#_x0000_t202" style="position:absolute;margin-left:99.3pt;margin-top:208.4pt;width:109.8pt;height:1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" filled="f" stroked="f" strokeweight=".5pt">
                <v:textbox>
                  <w:txbxContent>
                    <w:p w:rsidR="00C02D83" w:rsidRPr="000B26F9" w:rsidRDefault="00C02D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26F9">
                        <w:rPr>
                          <w:b/>
                          <w:sz w:val="28"/>
                          <w:szCs w:val="28"/>
                        </w:rPr>
                        <w:t>1,5 Meter Abstand von anderen Menschen</w:t>
                      </w:r>
                      <w:r w:rsidR="001F052D" w:rsidRPr="000B26F9">
                        <w:rPr>
                          <w:b/>
                          <w:sz w:val="28"/>
                          <w:szCs w:val="28"/>
                        </w:rPr>
                        <w:t xml:space="preserve"> halten!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5052</wp:posOffset>
                </wp:positionH>
                <wp:positionV relativeFrom="paragraph">
                  <wp:posOffset>1858561</wp:posOffset>
                </wp:positionV>
                <wp:extent cx="7556500" cy="685003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6850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754" w:rsidRDefault="00ED3754" w:rsidP="00C02D83"/>
                          <w:p w:rsidR="004C1D87" w:rsidRDefault="004C1D87" w:rsidP="00C02D83"/>
                          <w:p w:rsidR="00421E42" w:rsidRDefault="001F052D" w:rsidP="00C02D83">
                            <w:r>
                              <w:tab/>
                            </w:r>
                            <w:r w:rsidR="000B26F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B7D52B" wp14:editId="6C7996E1">
                                  <wp:extent cx="1672190" cy="1672190"/>
                                  <wp:effectExtent l="0" t="0" r="4445" b="444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14" cy="1682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B26F9">
                              <w:tab/>
                            </w:r>
                            <w:r w:rsidR="000B26F9">
                              <w:tab/>
                            </w:r>
                            <w:r w:rsidR="000B26F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37865" cy="1676752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09" cy="169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6F9" w:rsidRDefault="000B26F9" w:rsidP="00C02D83"/>
                          <w:p w:rsidR="001F052D" w:rsidRDefault="000B26F9" w:rsidP="004C1D87">
                            <w:pPr>
                              <w:spacing w:after="0"/>
                              <w:ind w:firstLine="708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71955" cy="1695308"/>
                                  <wp:effectExtent l="0" t="0" r="4445" b="635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733" cy="171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42917" cy="1680823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270" cy="169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  <w:r w:rsidR="0064578E">
                              <w:tab/>
                            </w:r>
                          </w:p>
                          <w:p w:rsidR="004C1D87" w:rsidRDefault="004C1D87" w:rsidP="004C1D87">
                            <w:pPr>
                              <w:spacing w:before="0" w:after="0"/>
                              <w:ind w:firstLine="708"/>
                            </w:pPr>
                          </w:p>
                          <w:p w:rsidR="00ED3754" w:rsidRDefault="004C1D87" w:rsidP="000B26F9">
                            <w:pPr>
                              <w:ind w:firstLine="708"/>
                            </w:pPr>
                            <w:r>
                              <w:t xml:space="preserve"> </w:t>
                            </w:r>
                            <w:r w:rsidR="00ED375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C217CF" wp14:editId="4F0970D3">
                                  <wp:extent cx="1611892" cy="1626049"/>
                                  <wp:effectExtent l="0" t="0" r="762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b="150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517" cy="167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77984A" wp14:editId="4F5A83C3">
                                  <wp:extent cx="1631410" cy="1631410"/>
                                  <wp:effectExtent l="0" t="0" r="6985" b="6985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72" cy="1647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4C1D87" w:rsidRDefault="004C1D87" w:rsidP="000B26F9">
                            <w:pPr>
                              <w:ind w:firstLine="708"/>
                            </w:pPr>
                          </w:p>
                          <w:p w:rsidR="004C1D87" w:rsidRDefault="004C1D87" w:rsidP="000B26F9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.4pt;margin-top:146.35pt;width:595pt;height:5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7fgIAAGoFAAAOAAAAZHJzL2Uyb0RvYy54bWysVN9P2zAQfp+0/8Hy+0hbaMc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" filled="f" stroked="f" strokeweight=".5pt">
                <v:textbox>
                  <w:txbxContent>
                    <w:p w:rsidR="00ED3754" w:rsidRDefault="00ED3754" w:rsidP="00C02D83"/>
                    <w:p w:rsidR="004C1D87" w:rsidRDefault="004C1D87" w:rsidP="00C02D83"/>
                    <w:p w:rsidR="00421E42" w:rsidRDefault="001F052D" w:rsidP="00C02D83">
                      <w:r>
                        <w:tab/>
                      </w:r>
                      <w:r w:rsidR="000B26F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B7D52B" wp14:editId="6C7996E1">
                            <wp:extent cx="1672190" cy="1672190"/>
                            <wp:effectExtent l="0" t="0" r="4445" b="4445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14" cy="1682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0B26F9">
                        <w:tab/>
                      </w:r>
                      <w:r w:rsidR="000B26F9">
                        <w:tab/>
                      </w:r>
                      <w:r w:rsidR="000B26F9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37865" cy="1676752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09" cy="169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6F9" w:rsidRDefault="000B26F9" w:rsidP="00C02D83"/>
                    <w:p w:rsidR="001F052D" w:rsidRDefault="000B26F9" w:rsidP="004C1D87">
                      <w:pPr>
                        <w:spacing w:after="0"/>
                        <w:ind w:firstLine="708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71955" cy="1695308"/>
                            <wp:effectExtent l="0" t="0" r="4445" b="635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733" cy="171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78E">
                        <w:tab/>
                      </w:r>
                      <w:r w:rsidR="0064578E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42917" cy="1680823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270" cy="1696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578E">
                        <w:tab/>
                      </w:r>
                      <w:r w:rsidR="0064578E">
                        <w:tab/>
                      </w:r>
                      <w:r w:rsidR="0064578E">
                        <w:tab/>
                      </w:r>
                      <w:r w:rsidR="0064578E">
                        <w:tab/>
                      </w:r>
                      <w:r w:rsidR="0064578E">
                        <w:tab/>
                      </w:r>
                      <w:r w:rsidR="0064578E">
                        <w:tab/>
                      </w:r>
                    </w:p>
                    <w:p w:rsidR="004C1D87" w:rsidRDefault="004C1D87" w:rsidP="004C1D87">
                      <w:pPr>
                        <w:spacing w:before="0" w:after="0"/>
                        <w:ind w:firstLine="708"/>
                      </w:pPr>
                    </w:p>
                    <w:p w:rsidR="00ED3754" w:rsidRDefault="004C1D87" w:rsidP="000B26F9">
                      <w:pPr>
                        <w:ind w:firstLine="708"/>
                      </w:pPr>
                      <w:r>
                        <w:t xml:space="preserve"> </w:t>
                      </w:r>
                      <w:r w:rsidR="00ED3754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C217CF" wp14:editId="4F0970D3">
                            <wp:extent cx="1611892" cy="1626049"/>
                            <wp:effectExtent l="0" t="0" r="762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b="150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0517" cy="16751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77984A" wp14:editId="4F5A83C3">
                            <wp:extent cx="1631410" cy="1631410"/>
                            <wp:effectExtent l="0" t="0" r="6985" b="6985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72" cy="1647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4C1D87" w:rsidRDefault="004C1D87" w:rsidP="000B26F9">
                      <w:pPr>
                        <w:ind w:firstLine="708"/>
                      </w:pPr>
                    </w:p>
                    <w:p w:rsidR="004C1D87" w:rsidRDefault="004C1D87" w:rsidP="000B26F9">
                      <w:pPr>
                        <w:ind w:firstLine="70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1E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-894743</wp:posOffset>
                </wp:positionH>
                <wp:positionV relativeFrom="paragraph">
                  <wp:posOffset>-899795</wp:posOffset>
                </wp:positionV>
                <wp:extent cx="7552641" cy="2576486"/>
                <wp:effectExtent l="0" t="0" r="1079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41" cy="2576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E42" w:rsidRPr="00421E42" w:rsidRDefault="001F052D" w:rsidP="00421E42">
                            <w:pPr>
                              <w:shd w:val="clear" w:color="auto" w:fill="B1D2FB" w:themeFill="accent1" w:themeFillTint="33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421E42" w:rsidRPr="00421E42">
                              <w:rPr>
                                <w:b/>
                                <w:sz w:val="56"/>
                                <w:szCs w:val="56"/>
                              </w:rPr>
                              <w:t>CORONAVIRUS</w:t>
                            </w:r>
                            <w:r w:rsidR="0064578E">
                              <w:rPr>
                                <w:b/>
                                <w:sz w:val="56"/>
                                <w:szCs w:val="56"/>
                              </w:rPr>
                              <w:t>- Hygiene schützt!</w:t>
                            </w:r>
                          </w:p>
                          <w:p w:rsidR="00421E42" w:rsidRPr="00421E42" w:rsidRDefault="001F052D" w:rsidP="00421E4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A</w:t>
                            </w:r>
                            <w:r w:rsidR="00421E42" w:rsidRPr="00421E42">
                              <w:rPr>
                                <w:b/>
                                <w:sz w:val="72"/>
                                <w:szCs w:val="72"/>
                              </w:rPr>
                              <w:t>llgemeine Schutzmaßnahmen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-70.45pt;margin-top:-70.85pt;width:594.7pt;height:20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" fillcolor="#052f61 [3204]" strokecolor="#021730 [1604]" strokeweight="1.25pt">
                <v:stroke endcap="round"/>
                <v:textbox>
                  <w:txbxContent>
                    <w:p w:rsidR="00421E42" w:rsidRPr="00421E42" w:rsidRDefault="001F052D" w:rsidP="00421E42">
                      <w:pPr>
                        <w:shd w:val="clear" w:color="auto" w:fill="B1D2FB" w:themeFill="accent1" w:themeFillTint="33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421E42" w:rsidRPr="00421E42">
                        <w:rPr>
                          <w:b/>
                          <w:sz w:val="56"/>
                          <w:szCs w:val="56"/>
                        </w:rPr>
                        <w:t>CORONAVIRUS</w:t>
                      </w:r>
                      <w:r w:rsidR="0064578E">
                        <w:rPr>
                          <w:b/>
                          <w:sz w:val="56"/>
                          <w:szCs w:val="56"/>
                        </w:rPr>
                        <w:t>- Hygiene schützt!</w:t>
                      </w:r>
                    </w:p>
                    <w:p w:rsidR="00421E42" w:rsidRPr="00421E42" w:rsidRDefault="001F052D" w:rsidP="00421E4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A</w:t>
                      </w:r>
                      <w:r w:rsidR="00421E42" w:rsidRPr="00421E42">
                        <w:rPr>
                          <w:b/>
                          <w:sz w:val="72"/>
                          <w:szCs w:val="72"/>
                        </w:rPr>
                        <w:t>llgemeine Schutzmaßnahmen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2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42"/>
    <w:rsid w:val="000B26F9"/>
    <w:rsid w:val="001F052D"/>
    <w:rsid w:val="00312B6C"/>
    <w:rsid w:val="00421E42"/>
    <w:rsid w:val="004C1D87"/>
    <w:rsid w:val="0064578E"/>
    <w:rsid w:val="00B06442"/>
    <w:rsid w:val="00BD31E1"/>
    <w:rsid w:val="00C02D83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3F22-F81B-4C64-BE61-1199A88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E42"/>
  </w:style>
  <w:style w:type="paragraph" w:styleId="berschrift1">
    <w:name w:val="heading 1"/>
    <w:basedOn w:val="Standard"/>
    <w:next w:val="Standard"/>
    <w:link w:val="berschrift1Zchn"/>
    <w:uiPriority w:val="9"/>
    <w:qFormat/>
    <w:rsid w:val="00421E4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1E4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1E4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1E4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1E4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1E4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1E4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1E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1E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1E4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1E42"/>
    <w:rPr>
      <w:caps/>
      <w:spacing w:val="15"/>
      <w:shd w:val="clear" w:color="auto" w:fill="B1D2FB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1E42"/>
    <w:rPr>
      <w:caps/>
      <w:color w:val="02173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21E42"/>
    <w:rPr>
      <w:caps/>
      <w:color w:val="03234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1E42"/>
    <w:rPr>
      <w:caps/>
      <w:color w:val="03234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1E42"/>
    <w:rPr>
      <w:caps/>
      <w:color w:val="03234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1E42"/>
    <w:rPr>
      <w:caps/>
      <w:color w:val="03234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1E4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1E42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1E42"/>
    <w:rPr>
      <w:b/>
      <w:bCs/>
      <w:color w:val="03234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21E4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1E4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1E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1E42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21E42"/>
    <w:rPr>
      <w:b/>
      <w:bCs/>
    </w:rPr>
  </w:style>
  <w:style w:type="character" w:styleId="Hervorhebung">
    <w:name w:val="Emphasis"/>
    <w:uiPriority w:val="20"/>
    <w:qFormat/>
    <w:rsid w:val="00421E42"/>
    <w:rPr>
      <w:caps/>
      <w:color w:val="021730" w:themeColor="accent1" w:themeShade="7F"/>
      <w:spacing w:val="5"/>
    </w:rPr>
  </w:style>
  <w:style w:type="paragraph" w:styleId="KeinLeerraum">
    <w:name w:val="No Spacing"/>
    <w:uiPriority w:val="1"/>
    <w:qFormat/>
    <w:rsid w:val="00421E4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1E42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21E42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1E4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1E42"/>
    <w:rPr>
      <w:color w:val="052F61" w:themeColor="accent1"/>
      <w:sz w:val="24"/>
      <w:szCs w:val="24"/>
    </w:rPr>
  </w:style>
  <w:style w:type="character" w:styleId="SchwacheHervorhebung">
    <w:name w:val="Subtle Emphasis"/>
    <w:uiPriority w:val="19"/>
    <w:qFormat/>
    <w:rsid w:val="00421E42"/>
    <w:rPr>
      <w:i/>
      <w:iCs/>
      <w:color w:val="021730" w:themeColor="accent1" w:themeShade="7F"/>
    </w:rPr>
  </w:style>
  <w:style w:type="character" w:styleId="IntensiveHervorhebung">
    <w:name w:val="Intense Emphasis"/>
    <w:uiPriority w:val="21"/>
    <w:qFormat/>
    <w:rsid w:val="00421E42"/>
    <w:rPr>
      <w:b/>
      <w:bCs/>
      <w:caps/>
      <w:color w:val="021730" w:themeColor="accent1" w:themeShade="7F"/>
      <w:spacing w:val="10"/>
    </w:rPr>
  </w:style>
  <w:style w:type="character" w:styleId="SchwacherVerweis">
    <w:name w:val="Subtle Reference"/>
    <w:uiPriority w:val="31"/>
    <w:qFormat/>
    <w:rsid w:val="00421E42"/>
    <w:rPr>
      <w:b/>
      <w:bCs/>
      <w:color w:val="052F61" w:themeColor="accent1"/>
    </w:rPr>
  </w:style>
  <w:style w:type="character" w:styleId="IntensiverVerweis">
    <w:name w:val="Intense Reference"/>
    <w:uiPriority w:val="32"/>
    <w:qFormat/>
    <w:rsid w:val="00421E42"/>
    <w:rPr>
      <w:b/>
      <w:bCs/>
      <w:i/>
      <w:iCs/>
      <w:caps/>
      <w:color w:val="052F61" w:themeColor="accent1"/>
    </w:rPr>
  </w:style>
  <w:style w:type="character" w:styleId="Buchtitel">
    <w:name w:val="Book Title"/>
    <w:uiPriority w:val="33"/>
    <w:qFormat/>
    <w:rsid w:val="00421E42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1E4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D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2D83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68A14DC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Nancy</dc:creator>
  <cp:keywords/>
  <dc:description/>
  <cp:lastModifiedBy>Brenneiser Annette</cp:lastModifiedBy>
  <cp:revision>2</cp:revision>
  <cp:lastPrinted>2020-04-24T05:57:00Z</cp:lastPrinted>
  <dcterms:created xsi:type="dcterms:W3CDTF">2020-04-24T05:58:00Z</dcterms:created>
  <dcterms:modified xsi:type="dcterms:W3CDTF">2020-04-24T05:58:00Z</dcterms:modified>
</cp:coreProperties>
</file>