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DC" w:rsidRPr="00C75820" w:rsidRDefault="003D7221" w:rsidP="00B960D2">
      <w:pPr>
        <w:spacing w:after="0" w:line="240" w:lineRule="auto"/>
        <w:rPr>
          <w:b/>
          <w:sz w:val="40"/>
          <w:u w:val="single"/>
        </w:rPr>
      </w:pPr>
      <w:r w:rsidRPr="00C75820">
        <w:rPr>
          <w:b/>
          <w:sz w:val="40"/>
          <w:u w:val="single"/>
        </w:rPr>
        <w:t>Gesundheitsfragebogen</w:t>
      </w:r>
    </w:p>
    <w:p w:rsidR="00B960D2" w:rsidRDefault="00B960D2" w:rsidP="00B960D2">
      <w:pPr>
        <w:spacing w:after="0" w:line="240" w:lineRule="auto"/>
      </w:pPr>
    </w:p>
    <w:p w:rsidR="003D7221" w:rsidRDefault="003D7221" w:rsidP="00B960D2">
      <w:pPr>
        <w:spacing w:after="0" w:line="240" w:lineRule="auto"/>
      </w:pPr>
      <w:r>
        <w:t xml:space="preserve">Dieser Fragebogen basiert auf der </w:t>
      </w:r>
    </w:p>
    <w:p w:rsidR="00B960D2" w:rsidRDefault="00B960D2" w:rsidP="00B96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3D7221" w:rsidRPr="00B960D2" w:rsidRDefault="0069703A" w:rsidP="00B960D2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b/>
          <w:bCs/>
          <w:szCs w:val="17"/>
        </w:rPr>
        <w:t>Fünften</w:t>
      </w:r>
      <w:r w:rsidR="00A72444">
        <w:rPr>
          <w:rFonts w:cs="Arial"/>
          <w:b/>
          <w:bCs/>
          <w:szCs w:val="17"/>
        </w:rPr>
        <w:t xml:space="preserve"> Verordnung </w:t>
      </w:r>
      <w:r w:rsidR="00B960D2" w:rsidRPr="00B960D2">
        <w:rPr>
          <w:rFonts w:cs="Arial"/>
          <w:b/>
          <w:bCs/>
          <w:szCs w:val="17"/>
        </w:rPr>
        <w:t xml:space="preserve">über Maßnahmen zur Eindämmung der Ausbreitung des neuartigen </w:t>
      </w:r>
      <w:proofErr w:type="spellStart"/>
      <w:r w:rsidR="00B960D2" w:rsidRPr="00B960D2">
        <w:rPr>
          <w:rFonts w:cs="Arial"/>
          <w:b/>
          <w:bCs/>
          <w:szCs w:val="17"/>
        </w:rPr>
        <w:t>Coronavirus</w:t>
      </w:r>
      <w:proofErr w:type="spellEnd"/>
      <w:r w:rsidR="00B960D2">
        <w:rPr>
          <w:rFonts w:cs="Arial"/>
          <w:b/>
          <w:bCs/>
          <w:szCs w:val="17"/>
        </w:rPr>
        <w:t xml:space="preserve"> </w:t>
      </w:r>
      <w:r w:rsidR="00B960D2" w:rsidRPr="00B960D2">
        <w:rPr>
          <w:rFonts w:cs="Arial"/>
          <w:b/>
          <w:bCs/>
          <w:szCs w:val="17"/>
        </w:rPr>
        <w:t>SARS-CoV-2 in Sachsen-Anhalt</w:t>
      </w:r>
      <w:r w:rsidR="00B960D2">
        <w:rPr>
          <w:rFonts w:cs="Arial"/>
          <w:b/>
          <w:bCs/>
          <w:szCs w:val="17"/>
        </w:rPr>
        <w:t xml:space="preserve"> </w:t>
      </w:r>
      <w:r w:rsidR="00B960D2" w:rsidRPr="00B960D2">
        <w:rPr>
          <w:rFonts w:cs="Arial"/>
          <w:b/>
          <w:bCs/>
          <w:szCs w:val="17"/>
        </w:rPr>
        <w:t>(</w:t>
      </w:r>
      <w:r w:rsidR="009D31EB">
        <w:rPr>
          <w:rFonts w:cs="Arial"/>
          <w:b/>
          <w:bCs/>
          <w:szCs w:val="17"/>
        </w:rPr>
        <w:t>Fünfte</w:t>
      </w:r>
      <w:bookmarkStart w:id="0" w:name="_GoBack"/>
      <w:bookmarkEnd w:id="0"/>
      <w:r w:rsidR="00B960D2" w:rsidRPr="00B960D2">
        <w:rPr>
          <w:rFonts w:cs="Arial"/>
          <w:b/>
          <w:bCs/>
          <w:szCs w:val="17"/>
        </w:rPr>
        <w:t xml:space="preserve"> SARS-CoV-2-Eindämmungsve</w:t>
      </w:r>
      <w:r w:rsidR="00B960D2">
        <w:rPr>
          <w:rFonts w:cs="Arial"/>
          <w:b/>
          <w:bCs/>
          <w:szCs w:val="17"/>
        </w:rPr>
        <w:t xml:space="preserve">rordnung — </w:t>
      </w:r>
      <w:r>
        <w:rPr>
          <w:rFonts w:cs="Arial"/>
          <w:b/>
          <w:bCs/>
          <w:szCs w:val="17"/>
        </w:rPr>
        <w:t>5</w:t>
      </w:r>
      <w:r w:rsidR="00B960D2">
        <w:rPr>
          <w:rFonts w:cs="Arial"/>
          <w:b/>
          <w:bCs/>
          <w:szCs w:val="17"/>
        </w:rPr>
        <w:t>. SARS-CoV-2-EindV) v</w:t>
      </w:r>
      <w:r w:rsidR="00B960D2" w:rsidRPr="00B960D2">
        <w:rPr>
          <w:rFonts w:cs="Arial"/>
          <w:b/>
          <w:bCs/>
          <w:szCs w:val="17"/>
        </w:rPr>
        <w:t xml:space="preserve">om </w:t>
      </w:r>
      <w:r>
        <w:rPr>
          <w:rFonts w:cs="Arial"/>
          <w:b/>
          <w:bCs/>
          <w:szCs w:val="17"/>
        </w:rPr>
        <w:t>2. Mai 2020</w:t>
      </w:r>
      <w:r w:rsidR="00B960D2" w:rsidRPr="00B960D2">
        <w:rPr>
          <w:rFonts w:cs="Arial"/>
          <w:b/>
          <w:bCs/>
          <w:szCs w:val="17"/>
        </w:rPr>
        <w:t>.</w:t>
      </w:r>
    </w:p>
    <w:p w:rsidR="003D7221" w:rsidRDefault="003D7221" w:rsidP="00B960D2">
      <w:pPr>
        <w:spacing w:after="0" w:line="240" w:lineRule="auto"/>
      </w:pPr>
    </w:p>
    <w:p w:rsidR="00B960D2" w:rsidRDefault="00B960D2" w:rsidP="00B960D2">
      <w:pPr>
        <w:spacing w:after="0" w:line="240" w:lineRule="auto"/>
      </w:pPr>
      <w:r>
        <w:t xml:space="preserve">und </w:t>
      </w:r>
      <w:r w:rsidR="003D7221">
        <w:t>muss von allen Personen</w:t>
      </w:r>
      <w:r>
        <w:t xml:space="preserve"> vor </w:t>
      </w:r>
      <w:r w:rsidR="00305998">
        <w:t xml:space="preserve">der Teilnahme </w:t>
      </w:r>
      <w:r w:rsidR="00CD2DA5">
        <w:t>an der</w:t>
      </w:r>
      <w:r>
        <w:t xml:space="preserve"> Veranstaltung:</w:t>
      </w:r>
    </w:p>
    <w:p w:rsidR="00B960D2" w:rsidRDefault="00B960D2" w:rsidP="00B960D2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1279" w:rsidTr="000C1279">
        <w:tc>
          <w:tcPr>
            <w:tcW w:w="9062" w:type="dxa"/>
          </w:tcPr>
          <w:p w:rsidR="000C1279" w:rsidRDefault="000C1279" w:rsidP="00B960D2"/>
          <w:p w:rsidR="000C1279" w:rsidRDefault="00C75820" w:rsidP="00B960D2">
            <w:r>
              <w:t>……………………………………………………………………………………………………………………</w:t>
            </w:r>
          </w:p>
          <w:p w:rsidR="000C1279" w:rsidRDefault="000C1279" w:rsidP="00B960D2"/>
        </w:tc>
      </w:tr>
    </w:tbl>
    <w:p w:rsidR="00B960D2" w:rsidRDefault="00B960D2" w:rsidP="00B960D2">
      <w:pPr>
        <w:spacing w:after="0" w:line="240" w:lineRule="auto"/>
      </w:pPr>
    </w:p>
    <w:p w:rsidR="00305998" w:rsidRDefault="00B960D2" w:rsidP="00B960D2">
      <w:pPr>
        <w:spacing w:after="0" w:line="240" w:lineRule="auto"/>
      </w:pPr>
      <w:r>
        <w:t>ausgefüllt werden. Er wird an d</w:t>
      </w:r>
      <w:r w:rsidR="00305998">
        <w:t>as Gesundheitsamt des Landkreises Mansfeld-Südharz</w:t>
      </w:r>
      <w:r>
        <w:t xml:space="preserve"> weitergeleitet, um </w:t>
      </w:r>
      <w:r w:rsidR="00305998">
        <w:t>Sie im Falle einer möglichen Übertragung erreichen zu können. Bitte helfen Sie uns, die Gesundheit und Sicherheit aller Teilnehmer dieser Veranstaltung sicherzustellen.</w:t>
      </w:r>
    </w:p>
    <w:p w:rsidR="007C7292" w:rsidRDefault="007C7292" w:rsidP="00B960D2">
      <w:pPr>
        <w:spacing w:after="0" w:line="240" w:lineRule="auto"/>
      </w:pPr>
    </w:p>
    <w:p w:rsidR="007C7292" w:rsidRDefault="007C7292" w:rsidP="00B960D2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28"/>
      </w:tblGrid>
      <w:tr w:rsidR="007C7292" w:rsidTr="00CD2DA5">
        <w:tc>
          <w:tcPr>
            <w:tcW w:w="2268" w:type="dxa"/>
          </w:tcPr>
          <w:p w:rsidR="007C7292" w:rsidRDefault="00CD2DA5" w:rsidP="006A495C">
            <w:pPr>
              <w:ind w:right="33"/>
            </w:pPr>
            <w:r>
              <w:t>Name,</w:t>
            </w:r>
            <w:r w:rsidR="007C7292">
              <w:t xml:space="preserve"> Vorname:</w:t>
            </w:r>
          </w:p>
        </w:tc>
        <w:tc>
          <w:tcPr>
            <w:tcW w:w="6728" w:type="dxa"/>
          </w:tcPr>
          <w:p w:rsidR="007C7292" w:rsidRDefault="006A495C" w:rsidP="00B960D2">
            <w:r>
              <w:t>…………………………………………………………………………………….</w:t>
            </w:r>
          </w:p>
        </w:tc>
      </w:tr>
      <w:tr w:rsidR="007C7292" w:rsidTr="00CD2DA5">
        <w:tc>
          <w:tcPr>
            <w:tcW w:w="2268" w:type="dxa"/>
          </w:tcPr>
          <w:p w:rsidR="007C7292" w:rsidRDefault="007C7292" w:rsidP="00B960D2"/>
        </w:tc>
        <w:tc>
          <w:tcPr>
            <w:tcW w:w="6728" w:type="dxa"/>
          </w:tcPr>
          <w:p w:rsidR="007C7292" w:rsidRDefault="007C7292" w:rsidP="00B960D2"/>
        </w:tc>
      </w:tr>
      <w:tr w:rsidR="006A495C" w:rsidTr="00CD2DA5">
        <w:tc>
          <w:tcPr>
            <w:tcW w:w="2268" w:type="dxa"/>
          </w:tcPr>
          <w:p w:rsidR="006A495C" w:rsidRDefault="006A495C" w:rsidP="00B960D2"/>
        </w:tc>
        <w:tc>
          <w:tcPr>
            <w:tcW w:w="6728" w:type="dxa"/>
          </w:tcPr>
          <w:p w:rsidR="006A495C" w:rsidRDefault="006A495C" w:rsidP="00B960D2"/>
        </w:tc>
      </w:tr>
      <w:tr w:rsidR="007C7292" w:rsidTr="00CD2DA5">
        <w:tc>
          <w:tcPr>
            <w:tcW w:w="2268" w:type="dxa"/>
          </w:tcPr>
          <w:p w:rsidR="007C7292" w:rsidRDefault="00CD2DA5" w:rsidP="00CD2DA5">
            <w:r>
              <w:t>vollständige Anschrift:</w:t>
            </w:r>
          </w:p>
        </w:tc>
        <w:tc>
          <w:tcPr>
            <w:tcW w:w="6728" w:type="dxa"/>
          </w:tcPr>
          <w:p w:rsidR="007C7292" w:rsidRDefault="006A495C" w:rsidP="00B960D2">
            <w:r>
              <w:t>……………………………………………………………………………………..</w:t>
            </w:r>
          </w:p>
        </w:tc>
      </w:tr>
      <w:tr w:rsidR="006A495C" w:rsidTr="00CD2DA5">
        <w:tc>
          <w:tcPr>
            <w:tcW w:w="2268" w:type="dxa"/>
          </w:tcPr>
          <w:p w:rsidR="006A495C" w:rsidRDefault="006A495C" w:rsidP="00B960D2"/>
        </w:tc>
        <w:tc>
          <w:tcPr>
            <w:tcW w:w="6728" w:type="dxa"/>
          </w:tcPr>
          <w:p w:rsidR="006A495C" w:rsidRDefault="006A495C" w:rsidP="00B960D2"/>
        </w:tc>
      </w:tr>
      <w:tr w:rsidR="006A495C" w:rsidTr="00CD2DA5">
        <w:tc>
          <w:tcPr>
            <w:tcW w:w="2268" w:type="dxa"/>
          </w:tcPr>
          <w:p w:rsidR="006A495C" w:rsidRDefault="006A495C" w:rsidP="00B960D2"/>
        </w:tc>
        <w:tc>
          <w:tcPr>
            <w:tcW w:w="6728" w:type="dxa"/>
          </w:tcPr>
          <w:p w:rsidR="006A495C" w:rsidRDefault="006A495C" w:rsidP="00B960D2"/>
        </w:tc>
      </w:tr>
      <w:tr w:rsidR="006A495C" w:rsidTr="00CD2DA5">
        <w:tc>
          <w:tcPr>
            <w:tcW w:w="2268" w:type="dxa"/>
          </w:tcPr>
          <w:p w:rsidR="006A495C" w:rsidRDefault="006A495C" w:rsidP="00B960D2">
            <w:r>
              <w:t>Telefon</w:t>
            </w:r>
            <w:r w:rsidR="00CD2DA5">
              <w:t>nummer</w:t>
            </w:r>
            <w:r>
              <w:t>:</w:t>
            </w:r>
          </w:p>
        </w:tc>
        <w:tc>
          <w:tcPr>
            <w:tcW w:w="6728" w:type="dxa"/>
          </w:tcPr>
          <w:p w:rsidR="006A495C" w:rsidRDefault="006A495C" w:rsidP="00B960D2">
            <w:r>
              <w:t>……………………………………………………………………………………..</w:t>
            </w:r>
          </w:p>
        </w:tc>
      </w:tr>
      <w:tr w:rsidR="009F61D8" w:rsidTr="00CD2DA5">
        <w:tc>
          <w:tcPr>
            <w:tcW w:w="2268" w:type="dxa"/>
          </w:tcPr>
          <w:p w:rsidR="009F61D8" w:rsidRDefault="009F61D8" w:rsidP="00B960D2"/>
        </w:tc>
        <w:tc>
          <w:tcPr>
            <w:tcW w:w="6728" w:type="dxa"/>
          </w:tcPr>
          <w:p w:rsidR="009F61D8" w:rsidRDefault="009F61D8" w:rsidP="00B960D2"/>
        </w:tc>
      </w:tr>
    </w:tbl>
    <w:p w:rsidR="00213FA0" w:rsidRDefault="00213FA0"/>
    <w:p w:rsidR="00213FA0" w:rsidRDefault="00213FA0">
      <w:r>
        <w:t>Hier</w:t>
      </w:r>
      <w:r w:rsidR="00CD2DA5">
        <w:t>mit</w:t>
      </w:r>
      <w:r>
        <w:t xml:space="preserve"> gebe ich folgende Erklärungen ab:</w:t>
      </w:r>
    </w:p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</w:tblGrid>
      <w:tr w:rsidR="00517092" w:rsidTr="00517092">
        <w:tc>
          <w:tcPr>
            <w:tcW w:w="6946" w:type="dxa"/>
          </w:tcPr>
          <w:p w:rsidR="00517092" w:rsidRDefault="00517092" w:rsidP="00CD2DA5">
            <w:r>
              <w:t xml:space="preserve">Ich leide </w:t>
            </w:r>
            <w:r w:rsidR="00CD2DA5">
              <w:t>an</w:t>
            </w:r>
            <w:r>
              <w:t xml:space="preserve"> erkennbaren Symptomen – einzeln oder in Kombination - einer CO</w:t>
            </w:r>
            <w:r w:rsidR="00CD2DA5">
              <w:t>V</w:t>
            </w:r>
            <w:r>
              <w:t>ID-19-Erkrankung (Fieber, allgemeine Abgeschlagenheit und Müdigkeit</w:t>
            </w:r>
            <w:r w:rsidR="00C75820">
              <w:t>, Husten, ggfs</w:t>
            </w:r>
            <w:r>
              <w:t xml:space="preserve">. Atemnot) oder </w:t>
            </w:r>
            <w:r w:rsidR="00CD2DA5">
              <w:t>jeglichen</w:t>
            </w:r>
            <w:r>
              <w:t xml:space="preserve"> Erkältungssymptomen</w:t>
            </w:r>
            <w:r w:rsidR="000C1279">
              <w:t>.</w:t>
            </w:r>
          </w:p>
        </w:tc>
        <w:tc>
          <w:tcPr>
            <w:tcW w:w="1701" w:type="dxa"/>
          </w:tcPr>
          <w:p w:rsidR="00517092" w:rsidRPr="00B61694" w:rsidRDefault="00517092" w:rsidP="00517092">
            <w:pPr>
              <w:rPr>
                <w:rFonts w:cs="Arial"/>
              </w:rPr>
            </w:pPr>
            <w:r w:rsidRPr="00B61694">
              <w:rPr>
                <w:rFonts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D31EB">
              <w:rPr>
                <w:rFonts w:cs="Arial"/>
              </w:rPr>
            </w:r>
            <w:r w:rsidR="009D31E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B61694">
              <w:rPr>
                <w:rFonts w:cs="Arial"/>
              </w:rPr>
              <w:t xml:space="preserve"> </w:t>
            </w:r>
            <w:r w:rsidRPr="00B61694">
              <w:rPr>
                <w:rFonts w:cs="Arial"/>
              </w:rPr>
              <w:tab/>
              <w:t xml:space="preserve"> nein </w:t>
            </w:r>
            <w:r w:rsidRPr="00B616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694">
              <w:rPr>
                <w:rFonts w:cs="Arial"/>
              </w:rPr>
              <w:instrText xml:space="preserve"> FORMCHECKBOX </w:instrText>
            </w:r>
            <w:r w:rsidR="009D31EB">
              <w:rPr>
                <w:rFonts w:cs="Arial"/>
              </w:rPr>
            </w:r>
            <w:r w:rsidR="009D31EB">
              <w:rPr>
                <w:rFonts w:cs="Arial"/>
              </w:rPr>
              <w:fldChar w:fldCharType="separate"/>
            </w:r>
            <w:r w:rsidRPr="00B61694">
              <w:rPr>
                <w:rFonts w:cs="Arial"/>
              </w:rPr>
              <w:fldChar w:fldCharType="end"/>
            </w:r>
            <w:r w:rsidRPr="00B61694">
              <w:rPr>
                <w:rFonts w:cs="Arial"/>
              </w:rPr>
              <w:t xml:space="preserve">   </w:t>
            </w:r>
          </w:p>
          <w:p w:rsidR="00517092" w:rsidRDefault="00517092" w:rsidP="0076345E"/>
        </w:tc>
      </w:tr>
      <w:tr w:rsidR="00517092" w:rsidTr="00517092">
        <w:tc>
          <w:tcPr>
            <w:tcW w:w="6946" w:type="dxa"/>
          </w:tcPr>
          <w:p w:rsidR="00517092" w:rsidRDefault="00517092" w:rsidP="0076345E"/>
        </w:tc>
        <w:tc>
          <w:tcPr>
            <w:tcW w:w="1701" w:type="dxa"/>
          </w:tcPr>
          <w:p w:rsidR="00517092" w:rsidRDefault="00517092" w:rsidP="0076345E"/>
        </w:tc>
      </w:tr>
      <w:tr w:rsidR="00517092" w:rsidTr="00517092">
        <w:tc>
          <w:tcPr>
            <w:tcW w:w="6946" w:type="dxa"/>
          </w:tcPr>
          <w:p w:rsidR="00517092" w:rsidRDefault="00517092" w:rsidP="00517092">
            <w:r>
              <w:t>Ich bin innerhalb der letzten 14 Tage aus dem Ausland zurückgekehrt.</w:t>
            </w:r>
          </w:p>
        </w:tc>
        <w:tc>
          <w:tcPr>
            <w:tcW w:w="1701" w:type="dxa"/>
          </w:tcPr>
          <w:p w:rsidR="00517092" w:rsidRPr="00B61694" w:rsidRDefault="00517092" w:rsidP="00517092">
            <w:pPr>
              <w:rPr>
                <w:rFonts w:cs="Arial"/>
              </w:rPr>
            </w:pPr>
            <w:r w:rsidRPr="00B61694">
              <w:rPr>
                <w:rFonts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D31EB">
              <w:rPr>
                <w:rFonts w:cs="Arial"/>
              </w:rPr>
            </w:r>
            <w:r w:rsidR="009D31E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B61694">
              <w:rPr>
                <w:rFonts w:cs="Arial"/>
              </w:rPr>
              <w:t xml:space="preserve"> </w:t>
            </w:r>
            <w:r w:rsidRPr="00B61694">
              <w:rPr>
                <w:rFonts w:cs="Arial"/>
              </w:rPr>
              <w:tab/>
              <w:t xml:space="preserve"> nein </w:t>
            </w:r>
            <w:r w:rsidRPr="00B616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694">
              <w:rPr>
                <w:rFonts w:cs="Arial"/>
              </w:rPr>
              <w:instrText xml:space="preserve"> FORMCHECKBOX </w:instrText>
            </w:r>
            <w:r w:rsidR="009D31EB">
              <w:rPr>
                <w:rFonts w:cs="Arial"/>
              </w:rPr>
            </w:r>
            <w:r w:rsidR="009D31EB">
              <w:rPr>
                <w:rFonts w:cs="Arial"/>
              </w:rPr>
              <w:fldChar w:fldCharType="separate"/>
            </w:r>
            <w:r w:rsidRPr="00B61694">
              <w:rPr>
                <w:rFonts w:cs="Arial"/>
              </w:rPr>
              <w:fldChar w:fldCharType="end"/>
            </w:r>
            <w:r w:rsidRPr="00B61694">
              <w:rPr>
                <w:rFonts w:cs="Arial"/>
              </w:rPr>
              <w:t xml:space="preserve">   </w:t>
            </w:r>
          </w:p>
          <w:p w:rsidR="00517092" w:rsidRDefault="00517092" w:rsidP="000D1BBC"/>
        </w:tc>
      </w:tr>
      <w:tr w:rsidR="00517092" w:rsidTr="00517092">
        <w:tc>
          <w:tcPr>
            <w:tcW w:w="6946" w:type="dxa"/>
          </w:tcPr>
          <w:p w:rsidR="00517092" w:rsidRDefault="00517092" w:rsidP="0076345E"/>
        </w:tc>
        <w:tc>
          <w:tcPr>
            <w:tcW w:w="1701" w:type="dxa"/>
          </w:tcPr>
          <w:p w:rsidR="00517092" w:rsidRDefault="00517092" w:rsidP="0076345E"/>
        </w:tc>
      </w:tr>
      <w:tr w:rsidR="00517092" w:rsidTr="00517092">
        <w:tc>
          <w:tcPr>
            <w:tcW w:w="6946" w:type="dxa"/>
          </w:tcPr>
          <w:p w:rsidR="00517092" w:rsidRDefault="00517092" w:rsidP="00517092">
            <w:r>
              <w:t>Ich stand in den letzten 14 Tagen in Kontakt zu Rückkehrern aus dem Ausland.</w:t>
            </w:r>
          </w:p>
        </w:tc>
        <w:tc>
          <w:tcPr>
            <w:tcW w:w="1701" w:type="dxa"/>
          </w:tcPr>
          <w:p w:rsidR="00517092" w:rsidRPr="00B61694" w:rsidRDefault="00517092" w:rsidP="00517092">
            <w:pPr>
              <w:rPr>
                <w:rFonts w:cs="Arial"/>
              </w:rPr>
            </w:pPr>
            <w:r w:rsidRPr="00B61694">
              <w:rPr>
                <w:rFonts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D31EB">
              <w:rPr>
                <w:rFonts w:cs="Arial"/>
              </w:rPr>
            </w:r>
            <w:r w:rsidR="009D31E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B61694">
              <w:rPr>
                <w:rFonts w:cs="Arial"/>
              </w:rPr>
              <w:t xml:space="preserve"> </w:t>
            </w:r>
            <w:r w:rsidRPr="00B61694">
              <w:rPr>
                <w:rFonts w:cs="Arial"/>
              </w:rPr>
              <w:tab/>
              <w:t xml:space="preserve"> nein </w:t>
            </w:r>
            <w:r w:rsidRPr="00B616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694">
              <w:rPr>
                <w:rFonts w:cs="Arial"/>
              </w:rPr>
              <w:instrText xml:space="preserve"> FORMCHECKBOX </w:instrText>
            </w:r>
            <w:r w:rsidR="009D31EB">
              <w:rPr>
                <w:rFonts w:cs="Arial"/>
              </w:rPr>
            </w:r>
            <w:r w:rsidR="009D31EB">
              <w:rPr>
                <w:rFonts w:cs="Arial"/>
              </w:rPr>
              <w:fldChar w:fldCharType="separate"/>
            </w:r>
            <w:r w:rsidRPr="00B61694">
              <w:rPr>
                <w:rFonts w:cs="Arial"/>
              </w:rPr>
              <w:fldChar w:fldCharType="end"/>
            </w:r>
            <w:r w:rsidRPr="00B61694">
              <w:rPr>
                <w:rFonts w:cs="Arial"/>
              </w:rPr>
              <w:t xml:space="preserve">   </w:t>
            </w:r>
          </w:p>
          <w:p w:rsidR="00517092" w:rsidRDefault="00517092" w:rsidP="0076345E"/>
        </w:tc>
      </w:tr>
      <w:tr w:rsidR="00517092" w:rsidTr="00517092">
        <w:tc>
          <w:tcPr>
            <w:tcW w:w="6946" w:type="dxa"/>
          </w:tcPr>
          <w:p w:rsidR="00517092" w:rsidRDefault="00517092" w:rsidP="0076345E"/>
        </w:tc>
        <w:tc>
          <w:tcPr>
            <w:tcW w:w="1701" w:type="dxa"/>
          </w:tcPr>
          <w:p w:rsidR="00517092" w:rsidRDefault="00517092" w:rsidP="0076345E"/>
        </w:tc>
      </w:tr>
      <w:tr w:rsidR="00517092" w:rsidTr="00517092">
        <w:tc>
          <w:tcPr>
            <w:tcW w:w="6946" w:type="dxa"/>
          </w:tcPr>
          <w:p w:rsidR="00517092" w:rsidRDefault="00517092" w:rsidP="00CD2DA5">
            <w:r>
              <w:t>Ich hatte in den letzten 14 Tagen Kontakt mit einer anderen Person mit positivem Nachweis des neuartigen Corona-Virus (SARS-CoV-2).</w:t>
            </w:r>
          </w:p>
        </w:tc>
        <w:tc>
          <w:tcPr>
            <w:tcW w:w="1701" w:type="dxa"/>
          </w:tcPr>
          <w:p w:rsidR="00517092" w:rsidRPr="00B61694" w:rsidRDefault="00517092" w:rsidP="00517092">
            <w:pPr>
              <w:rPr>
                <w:rFonts w:cs="Arial"/>
              </w:rPr>
            </w:pPr>
            <w:r w:rsidRPr="00B61694">
              <w:rPr>
                <w:rFonts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D31EB">
              <w:rPr>
                <w:rFonts w:cs="Arial"/>
              </w:rPr>
            </w:r>
            <w:r w:rsidR="009D31E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B61694">
              <w:rPr>
                <w:rFonts w:cs="Arial"/>
              </w:rPr>
              <w:t xml:space="preserve"> </w:t>
            </w:r>
            <w:r w:rsidRPr="00B61694">
              <w:rPr>
                <w:rFonts w:cs="Arial"/>
              </w:rPr>
              <w:tab/>
              <w:t xml:space="preserve"> nein </w:t>
            </w:r>
            <w:r w:rsidRPr="00B616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694">
              <w:rPr>
                <w:rFonts w:cs="Arial"/>
              </w:rPr>
              <w:instrText xml:space="preserve"> FORMCHECKBOX </w:instrText>
            </w:r>
            <w:r w:rsidR="009D31EB">
              <w:rPr>
                <w:rFonts w:cs="Arial"/>
              </w:rPr>
            </w:r>
            <w:r w:rsidR="009D31EB">
              <w:rPr>
                <w:rFonts w:cs="Arial"/>
              </w:rPr>
              <w:fldChar w:fldCharType="separate"/>
            </w:r>
            <w:r w:rsidRPr="00B61694">
              <w:rPr>
                <w:rFonts w:cs="Arial"/>
              </w:rPr>
              <w:fldChar w:fldCharType="end"/>
            </w:r>
            <w:r w:rsidRPr="00B61694">
              <w:rPr>
                <w:rFonts w:cs="Arial"/>
              </w:rPr>
              <w:t xml:space="preserve">   </w:t>
            </w:r>
          </w:p>
          <w:p w:rsidR="00517092" w:rsidRDefault="00517092" w:rsidP="0076345E"/>
        </w:tc>
      </w:tr>
    </w:tbl>
    <w:p w:rsidR="003D7221" w:rsidRDefault="003D7221" w:rsidP="00B960D2">
      <w:pPr>
        <w:spacing w:after="0" w:line="240" w:lineRule="auto"/>
      </w:pPr>
    </w:p>
    <w:p w:rsidR="009C66DC" w:rsidRPr="00517092" w:rsidRDefault="00213FA0" w:rsidP="00B960D2">
      <w:pPr>
        <w:spacing w:after="0" w:line="240" w:lineRule="auto"/>
        <w:rPr>
          <w:b/>
          <w:u w:val="single"/>
        </w:rPr>
      </w:pPr>
      <w:r w:rsidRPr="00517092">
        <w:rPr>
          <w:b/>
          <w:u w:val="single"/>
        </w:rPr>
        <w:t xml:space="preserve">Die Teilnahme </w:t>
      </w:r>
      <w:r w:rsidR="00C75820">
        <w:rPr>
          <w:b/>
          <w:u w:val="single"/>
        </w:rPr>
        <w:t>an der</w:t>
      </w:r>
      <w:r w:rsidRPr="00517092">
        <w:rPr>
          <w:b/>
          <w:u w:val="single"/>
        </w:rPr>
        <w:t xml:space="preserve"> Veranstaltung ist für Sie ausgeschlossen, soweit Sie eine der obigen Erklärungen mit „Ja“ beantworten.</w:t>
      </w:r>
      <w:r w:rsidR="00FF08DD" w:rsidRPr="00517092">
        <w:rPr>
          <w:b/>
          <w:u w:val="single"/>
        </w:rPr>
        <w:t xml:space="preserve"> </w:t>
      </w:r>
    </w:p>
    <w:p w:rsidR="009C66DC" w:rsidRDefault="009C66DC" w:rsidP="00B960D2">
      <w:pPr>
        <w:spacing w:after="0" w:line="240" w:lineRule="auto"/>
      </w:pPr>
    </w:p>
    <w:p w:rsidR="009C66DC" w:rsidRDefault="005017BC" w:rsidP="00B960D2">
      <w:pPr>
        <w:spacing w:after="0" w:line="240" w:lineRule="auto"/>
      </w:pPr>
      <w:r>
        <w:t>Aktuelle Informationen</w:t>
      </w:r>
      <w:r w:rsidR="00942C3A">
        <w:t xml:space="preserve">, auch über allgemeine Schutzmaßnahmen wie Händehygiene, Abstand halten und Husten-/Nies-Etikette, entnehmen Sie bitte dem zur Veranstaltung ausliegenden </w:t>
      </w:r>
      <w:r w:rsidR="00942C3A" w:rsidRPr="00942C3A">
        <w:rPr>
          <w:b/>
        </w:rPr>
        <w:t>Beiblatt</w:t>
      </w:r>
      <w:r w:rsidR="00942C3A">
        <w:t xml:space="preserve"> bzw. finden </w:t>
      </w:r>
      <w:r>
        <w:t>Sie unter anderem auf der Internetseite des Landkreises Mansfeld-Südharz (</w:t>
      </w:r>
      <w:r w:rsidR="00356E77">
        <w:t>https://</w:t>
      </w:r>
      <w:r w:rsidR="00356E77" w:rsidRPr="00356E77">
        <w:t>www.mansfeldsuedharz.de</w:t>
      </w:r>
      <w:r w:rsidR="00356E77">
        <w:t>) oder des Robert-Koch-Institutes (</w:t>
      </w:r>
      <w:r w:rsidR="0051364C" w:rsidRPr="00942C3A">
        <w:t>https://www.rki.de</w:t>
      </w:r>
      <w:r w:rsidR="00356E77">
        <w:t>).</w:t>
      </w:r>
    </w:p>
    <w:p w:rsidR="0051364C" w:rsidRDefault="0051364C" w:rsidP="00B960D2">
      <w:pPr>
        <w:spacing w:after="0" w:line="240" w:lineRule="auto"/>
      </w:pPr>
    </w:p>
    <w:p w:rsidR="0051364C" w:rsidRPr="00517092" w:rsidRDefault="0051364C" w:rsidP="00B960D2">
      <w:pPr>
        <w:spacing w:after="0" w:line="240" w:lineRule="auto"/>
        <w:rPr>
          <w:b/>
        </w:rPr>
      </w:pPr>
      <w:r w:rsidRPr="00517092">
        <w:rPr>
          <w:b/>
        </w:rPr>
        <w:t>Hiermit bestätige ich, dass die ob</w:t>
      </w:r>
      <w:r w:rsidR="00C75820">
        <w:rPr>
          <w:b/>
        </w:rPr>
        <w:t>igen</w:t>
      </w:r>
      <w:r w:rsidRPr="00517092">
        <w:rPr>
          <w:b/>
        </w:rPr>
        <w:t xml:space="preserve"> Erklärungen wahr und richtig sind. Ich bin mir bewusst, dass falsche Angaben erhebliche Auswirkungen auf die öffentliche Gesundheitssituation haben können.</w:t>
      </w:r>
    </w:p>
    <w:p w:rsidR="0051364C" w:rsidRDefault="0051364C" w:rsidP="00B960D2">
      <w:pPr>
        <w:spacing w:after="0" w:line="240" w:lineRule="auto"/>
      </w:pPr>
    </w:p>
    <w:p w:rsidR="0051364C" w:rsidRDefault="0051364C" w:rsidP="00B960D2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28"/>
      </w:tblGrid>
      <w:tr w:rsidR="00517092" w:rsidTr="00C75820">
        <w:tc>
          <w:tcPr>
            <w:tcW w:w="2268" w:type="dxa"/>
          </w:tcPr>
          <w:p w:rsidR="00517092" w:rsidRDefault="00C75820" w:rsidP="00EA75A5">
            <w:pPr>
              <w:ind w:right="33"/>
            </w:pPr>
            <w:r>
              <w:t xml:space="preserve">Datum, </w:t>
            </w:r>
            <w:r w:rsidR="00517092">
              <w:t>Unterschrift:</w:t>
            </w:r>
          </w:p>
        </w:tc>
        <w:tc>
          <w:tcPr>
            <w:tcW w:w="6728" w:type="dxa"/>
          </w:tcPr>
          <w:p w:rsidR="00517092" w:rsidRDefault="00517092" w:rsidP="00EA75A5">
            <w:r>
              <w:t>…………………………………………………………………………………….</w:t>
            </w:r>
          </w:p>
        </w:tc>
      </w:tr>
    </w:tbl>
    <w:p w:rsidR="0051364C" w:rsidRDefault="0051364C" w:rsidP="00B960D2">
      <w:pPr>
        <w:spacing w:after="0" w:line="240" w:lineRule="auto"/>
      </w:pPr>
    </w:p>
    <w:p w:rsidR="009C66DC" w:rsidRDefault="009C66DC" w:rsidP="00B960D2">
      <w:pPr>
        <w:spacing w:after="0" w:line="240" w:lineRule="auto"/>
      </w:pPr>
    </w:p>
    <w:p w:rsidR="00C75820" w:rsidRDefault="00517092" w:rsidP="00B960D2">
      <w:pPr>
        <w:spacing w:after="0" w:line="240" w:lineRule="auto"/>
        <w:rPr>
          <w:b/>
        </w:rPr>
      </w:pPr>
      <w:r w:rsidRPr="00517092">
        <w:rPr>
          <w:b/>
        </w:rPr>
        <w:t>Datenschutzhinweis:</w:t>
      </w:r>
    </w:p>
    <w:p w:rsidR="00517092" w:rsidRPr="00934F66" w:rsidRDefault="00517092" w:rsidP="00B960D2">
      <w:pPr>
        <w:spacing w:after="0" w:line="240" w:lineRule="auto"/>
      </w:pPr>
      <w:r>
        <w:t>Ihre personenbezogenen Daten werden nur im Rahmen der gesetzlichen Bestimmungen verwendet.</w:t>
      </w:r>
    </w:p>
    <w:sectPr w:rsidR="00517092" w:rsidRPr="00934F66" w:rsidSect="00C758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5"/>
    <w:rsid w:val="000C1279"/>
    <w:rsid w:val="000D1BBC"/>
    <w:rsid w:val="00163CA1"/>
    <w:rsid w:val="00213FA0"/>
    <w:rsid w:val="002752C2"/>
    <w:rsid w:val="00305998"/>
    <w:rsid w:val="00330B85"/>
    <w:rsid w:val="00356E77"/>
    <w:rsid w:val="003D7221"/>
    <w:rsid w:val="003F68F0"/>
    <w:rsid w:val="00466CC1"/>
    <w:rsid w:val="005017BC"/>
    <w:rsid w:val="0051364C"/>
    <w:rsid w:val="00517092"/>
    <w:rsid w:val="00562F5A"/>
    <w:rsid w:val="005A1722"/>
    <w:rsid w:val="0069703A"/>
    <w:rsid w:val="006A495C"/>
    <w:rsid w:val="0076345E"/>
    <w:rsid w:val="007C7292"/>
    <w:rsid w:val="0084313D"/>
    <w:rsid w:val="00934F66"/>
    <w:rsid w:val="00942C3A"/>
    <w:rsid w:val="009B33A9"/>
    <w:rsid w:val="009C66DC"/>
    <w:rsid w:val="009D31EB"/>
    <w:rsid w:val="009F61D8"/>
    <w:rsid w:val="00A72444"/>
    <w:rsid w:val="00B960D2"/>
    <w:rsid w:val="00C453DF"/>
    <w:rsid w:val="00C70119"/>
    <w:rsid w:val="00C75820"/>
    <w:rsid w:val="00CD2DA5"/>
    <w:rsid w:val="00DE3287"/>
    <w:rsid w:val="00EB6998"/>
    <w:rsid w:val="00FA6FD1"/>
    <w:rsid w:val="00FF08DD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9C6E8-11A2-47D7-B540-93BFB75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CA1"/>
    <w:rPr>
      <w:rFonts w:ascii="Tahoma" w:hAnsi="Tahoma" w:cs="Tahoma"/>
      <w:sz w:val="16"/>
      <w:szCs w:val="16"/>
    </w:rPr>
  </w:style>
  <w:style w:type="character" w:customStyle="1" w:styleId="ipa">
    <w:name w:val="ipa"/>
    <w:basedOn w:val="Absatz-Standardschriftart"/>
    <w:rsid w:val="00934F66"/>
  </w:style>
  <w:style w:type="character" w:styleId="Hyperlink">
    <w:name w:val="Hyperlink"/>
    <w:basedOn w:val="Absatz-Standardschriftart"/>
    <w:uiPriority w:val="99"/>
    <w:unhideWhenUsed/>
    <w:rsid w:val="00934F66"/>
    <w:rPr>
      <w:color w:val="0000FF"/>
      <w:u w:val="single"/>
    </w:rPr>
  </w:style>
  <w:style w:type="character" w:customStyle="1" w:styleId="grek">
    <w:name w:val="grek"/>
    <w:basedOn w:val="Absatz-Standardschriftart"/>
    <w:rsid w:val="00934F66"/>
  </w:style>
  <w:style w:type="character" w:customStyle="1" w:styleId="latn">
    <w:name w:val="latn"/>
    <w:basedOn w:val="Absatz-Standardschriftart"/>
    <w:rsid w:val="00934F66"/>
  </w:style>
  <w:style w:type="paragraph" w:styleId="StandardWeb">
    <w:name w:val="Normal (Web)"/>
    <w:basedOn w:val="Standard"/>
    <w:uiPriority w:val="99"/>
    <w:semiHidden/>
    <w:unhideWhenUsed/>
    <w:rsid w:val="0093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BF19805A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Riemenschneider</dc:creator>
  <cp:lastModifiedBy>Kristin Hochhäuser</cp:lastModifiedBy>
  <cp:revision>3</cp:revision>
  <cp:lastPrinted>2020-04-24T05:55:00Z</cp:lastPrinted>
  <dcterms:created xsi:type="dcterms:W3CDTF">2020-05-08T09:09:00Z</dcterms:created>
  <dcterms:modified xsi:type="dcterms:W3CDTF">2020-05-08T09:09:00Z</dcterms:modified>
</cp:coreProperties>
</file>